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7D" w:rsidRPr="00606237" w:rsidRDefault="0028217D" w:rsidP="00107AA0">
      <w:pPr>
        <w:jc w:val="center"/>
        <w:rPr>
          <w:b/>
          <w:i/>
          <w:sz w:val="28"/>
          <w:szCs w:val="28"/>
        </w:rPr>
      </w:pPr>
      <w:r w:rsidRPr="00205D07">
        <w:rPr>
          <w:b/>
          <w:sz w:val="28"/>
          <w:szCs w:val="28"/>
        </w:rPr>
        <w:t>ИРКУТСКАЯ ОБЛАСТЬ</w:t>
      </w:r>
    </w:p>
    <w:p w:rsidR="0028217D" w:rsidRPr="00606237" w:rsidRDefault="0028217D" w:rsidP="00107AA0">
      <w:pPr>
        <w:jc w:val="center"/>
        <w:rPr>
          <w:b/>
          <w:sz w:val="28"/>
          <w:szCs w:val="28"/>
        </w:rPr>
      </w:pP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  <w:r w:rsidRPr="00205D07">
        <w:rPr>
          <w:b/>
          <w:sz w:val="28"/>
          <w:szCs w:val="28"/>
        </w:rPr>
        <w:t>ТУЛУНСКИЙ РАЙОН</w:t>
      </w: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05D07">
        <w:rPr>
          <w:b/>
          <w:sz w:val="28"/>
          <w:szCs w:val="28"/>
        </w:rPr>
        <w:t xml:space="preserve"> БУДАГОВСКОГО </w:t>
      </w: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  <w:r w:rsidRPr="00205D07">
        <w:rPr>
          <w:b/>
          <w:sz w:val="28"/>
          <w:szCs w:val="28"/>
        </w:rPr>
        <w:t>СЕЛЬСКОГО ПОСЕЛЕНИЯ</w:t>
      </w: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</w:p>
    <w:p w:rsidR="0028217D" w:rsidRPr="00205D07" w:rsidRDefault="0028217D" w:rsidP="00107AA0">
      <w:pPr>
        <w:jc w:val="center"/>
        <w:rPr>
          <w:b/>
          <w:sz w:val="28"/>
          <w:szCs w:val="28"/>
        </w:rPr>
      </w:pPr>
      <w:r w:rsidRPr="00205D07">
        <w:rPr>
          <w:b/>
          <w:sz w:val="28"/>
          <w:szCs w:val="28"/>
        </w:rPr>
        <w:t>ПОСТАНОВЛЕНИЕ</w:t>
      </w:r>
    </w:p>
    <w:p w:rsidR="0028217D" w:rsidRPr="00205D07" w:rsidRDefault="0028217D" w:rsidP="00107AA0">
      <w:pPr>
        <w:jc w:val="both"/>
        <w:rPr>
          <w:sz w:val="28"/>
          <w:szCs w:val="28"/>
        </w:rPr>
      </w:pPr>
    </w:p>
    <w:p w:rsidR="0028217D" w:rsidRPr="00205D07" w:rsidRDefault="0028217D" w:rsidP="00107AA0">
      <w:pPr>
        <w:ind w:right="-30"/>
        <w:rPr>
          <w:sz w:val="28"/>
          <w:szCs w:val="28"/>
        </w:rPr>
      </w:pPr>
    </w:p>
    <w:p w:rsidR="0028217D" w:rsidRPr="00205D07" w:rsidRDefault="0028217D" w:rsidP="00107AA0">
      <w:pPr>
        <w:ind w:right="-3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08.02.2013г</w:t>
      </w:r>
      <w:r w:rsidRPr="00205D07">
        <w:rPr>
          <w:b/>
          <w:sz w:val="26"/>
          <w:szCs w:val="26"/>
        </w:rPr>
        <w:tab/>
      </w:r>
      <w:r w:rsidRPr="00205D07">
        <w:rPr>
          <w:b/>
          <w:sz w:val="26"/>
          <w:szCs w:val="26"/>
        </w:rPr>
        <w:tab/>
      </w:r>
      <w:r w:rsidRPr="00205D07">
        <w:rPr>
          <w:b/>
          <w:sz w:val="26"/>
          <w:szCs w:val="26"/>
        </w:rPr>
        <w:tab/>
      </w:r>
      <w:r w:rsidRPr="00205D07">
        <w:rPr>
          <w:b/>
          <w:sz w:val="26"/>
          <w:szCs w:val="26"/>
        </w:rPr>
        <w:tab/>
      </w:r>
      <w:r w:rsidRPr="00205D07">
        <w:rPr>
          <w:b/>
          <w:sz w:val="26"/>
          <w:szCs w:val="26"/>
        </w:rPr>
        <w:tab/>
        <w:t xml:space="preserve"> № </w:t>
      </w:r>
      <w:r>
        <w:rPr>
          <w:b/>
          <w:sz w:val="26"/>
          <w:szCs w:val="26"/>
        </w:rPr>
        <w:t>5г- ПГ</w:t>
      </w:r>
    </w:p>
    <w:p w:rsidR="0028217D" w:rsidRPr="0025129A" w:rsidRDefault="0028217D" w:rsidP="00107AA0">
      <w:pPr>
        <w:ind w:right="-30"/>
        <w:jc w:val="both"/>
        <w:rPr>
          <w:sz w:val="26"/>
          <w:szCs w:val="26"/>
        </w:rPr>
      </w:pPr>
    </w:p>
    <w:p w:rsidR="0028217D" w:rsidRDefault="0028217D" w:rsidP="00107AA0">
      <w:pPr>
        <w:ind w:right="-30"/>
        <w:jc w:val="center"/>
        <w:rPr>
          <w:b/>
          <w:sz w:val="26"/>
          <w:szCs w:val="26"/>
        </w:rPr>
      </w:pPr>
    </w:p>
    <w:p w:rsidR="0028217D" w:rsidRDefault="0028217D" w:rsidP="00107AA0">
      <w:pPr>
        <w:jc w:val="center"/>
        <w:rPr>
          <w:b/>
          <w:sz w:val="28"/>
          <w:szCs w:val="28"/>
        </w:rPr>
      </w:pPr>
      <w:r w:rsidRPr="00DD28FD">
        <w:rPr>
          <w:b/>
          <w:color w:val="000000"/>
          <w:sz w:val="28"/>
          <w:szCs w:val="28"/>
        </w:rPr>
        <w:t>«</w:t>
      </w:r>
      <w:r w:rsidRPr="00DD28FD">
        <w:rPr>
          <w:b/>
          <w:sz w:val="28"/>
          <w:szCs w:val="28"/>
        </w:rPr>
        <w:t>Об</w:t>
      </w:r>
      <w:r w:rsidRPr="00B83AAA">
        <w:rPr>
          <w:b/>
          <w:sz w:val="28"/>
          <w:szCs w:val="28"/>
        </w:rPr>
        <w:t xml:space="preserve"> утверждении перечня первичных средствпожаротушения </w:t>
      </w:r>
    </w:p>
    <w:p w:rsidR="0028217D" w:rsidRDefault="0028217D" w:rsidP="00107AA0">
      <w:pPr>
        <w:shd w:val="clear" w:color="auto" w:fill="FFFFFF"/>
        <w:spacing w:line="245" w:lineRule="exact"/>
        <w:ind w:firstLine="567"/>
        <w:jc w:val="center"/>
        <w:rPr>
          <w:b/>
          <w:sz w:val="28"/>
          <w:szCs w:val="28"/>
        </w:rPr>
      </w:pPr>
      <w:r w:rsidRPr="00B83AAA">
        <w:rPr>
          <w:b/>
          <w:sz w:val="28"/>
          <w:szCs w:val="28"/>
        </w:rPr>
        <w:t>для индивидуальных жилых домов</w:t>
      </w:r>
      <w:r w:rsidRPr="002901D0">
        <w:rPr>
          <w:b/>
          <w:sz w:val="28"/>
          <w:szCs w:val="28"/>
        </w:rPr>
        <w:t xml:space="preserve">на территории </w:t>
      </w:r>
    </w:p>
    <w:p w:rsidR="0028217D" w:rsidRPr="00E53939" w:rsidRDefault="0028217D" w:rsidP="00107AA0">
      <w:pPr>
        <w:shd w:val="clear" w:color="auto" w:fill="FFFFFF"/>
        <w:spacing w:line="245" w:lineRule="exact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t>МО</w:t>
      </w:r>
      <w:r w:rsidRPr="0031403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Будаговское»»</w:t>
      </w:r>
    </w:p>
    <w:p w:rsidR="0028217D" w:rsidRDefault="0028217D" w:rsidP="00107AA0">
      <w:pPr>
        <w:jc w:val="right"/>
        <w:rPr>
          <w:b/>
          <w:bCs/>
          <w:u w:val="single"/>
        </w:rPr>
      </w:pPr>
    </w:p>
    <w:p w:rsidR="0028217D" w:rsidRDefault="0028217D" w:rsidP="00107AA0">
      <w:pPr>
        <w:jc w:val="right"/>
        <w:rPr>
          <w:b/>
          <w:bCs/>
          <w:u w:val="single"/>
        </w:rPr>
      </w:pPr>
    </w:p>
    <w:p w:rsidR="0028217D" w:rsidRPr="005C5523" w:rsidRDefault="0028217D" w:rsidP="00107AA0">
      <w:pPr>
        <w:pStyle w:val="BodyText"/>
        <w:spacing w:line="360" w:lineRule="auto"/>
        <w:rPr>
          <w:b w:val="0"/>
        </w:rPr>
      </w:pPr>
      <w:r>
        <w:tab/>
      </w:r>
      <w:r w:rsidRPr="005C5523">
        <w:rPr>
          <w:b w:val="0"/>
        </w:rPr>
        <w:t xml:space="preserve"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безопасности»   </w:t>
      </w:r>
    </w:p>
    <w:p w:rsidR="0028217D" w:rsidRPr="005C5523" w:rsidRDefault="0028217D" w:rsidP="00107AA0">
      <w:pPr>
        <w:pStyle w:val="BodyText"/>
        <w:spacing w:line="360" w:lineRule="auto"/>
        <w:rPr>
          <w:b w:val="0"/>
        </w:rPr>
      </w:pPr>
      <w:r w:rsidRPr="005C5523">
        <w:rPr>
          <w:b w:val="0"/>
        </w:rPr>
        <w:t>п о с т а н о в л я ю:</w:t>
      </w:r>
    </w:p>
    <w:p w:rsidR="0028217D" w:rsidRPr="005C5523" w:rsidRDefault="0028217D" w:rsidP="00107AA0">
      <w:pPr>
        <w:pStyle w:val="BodyText"/>
        <w:spacing w:line="360" w:lineRule="auto"/>
        <w:rPr>
          <w:b w:val="0"/>
          <w:bCs w:val="0"/>
        </w:rPr>
      </w:pPr>
      <w:r w:rsidRPr="005C5523">
        <w:rPr>
          <w:b w:val="0"/>
        </w:rPr>
        <w:tab/>
        <w:t>1. Утвердить перечень первичных средств пожаротушения для индивидуальных жилых домов частного сектора сельского поселения (Приложение 1)</w:t>
      </w:r>
    </w:p>
    <w:p w:rsidR="0028217D" w:rsidRPr="00314032" w:rsidRDefault="0028217D" w:rsidP="00107AA0">
      <w:pPr>
        <w:spacing w:line="360" w:lineRule="auto"/>
        <w:jc w:val="both"/>
        <w:rPr>
          <w:sz w:val="28"/>
          <w:szCs w:val="28"/>
        </w:rPr>
      </w:pPr>
      <w:r w:rsidRPr="00314032">
        <w:rPr>
          <w:sz w:val="28"/>
          <w:szCs w:val="28"/>
        </w:rPr>
        <w:tab/>
        <w:t>2. Постановление опубликовать в СМИ.</w:t>
      </w:r>
    </w:p>
    <w:p w:rsidR="0028217D" w:rsidRPr="00314032" w:rsidRDefault="0028217D" w:rsidP="00107AA0">
      <w:pPr>
        <w:jc w:val="both"/>
        <w:rPr>
          <w:sz w:val="28"/>
          <w:szCs w:val="28"/>
        </w:rPr>
      </w:pPr>
      <w:bookmarkStart w:id="0" w:name="_GoBack"/>
      <w:bookmarkEnd w:id="0"/>
      <w:r w:rsidRPr="00314032">
        <w:rPr>
          <w:sz w:val="28"/>
          <w:szCs w:val="28"/>
        </w:rPr>
        <w:t>Глава Будаговского</w:t>
      </w:r>
    </w:p>
    <w:p w:rsidR="0028217D" w:rsidRPr="00314032" w:rsidRDefault="0028217D" w:rsidP="00107AA0">
      <w:pPr>
        <w:jc w:val="both"/>
        <w:rPr>
          <w:b/>
          <w:sz w:val="28"/>
          <w:szCs w:val="28"/>
        </w:rPr>
      </w:pPr>
      <w:r w:rsidRPr="00314032">
        <w:rPr>
          <w:sz w:val="28"/>
          <w:szCs w:val="28"/>
        </w:rPr>
        <w:t>сельского поселения:                                                               И.А. Лысенко</w:t>
      </w:r>
    </w:p>
    <w:p w:rsidR="0028217D" w:rsidRDefault="0028217D" w:rsidP="00107AA0">
      <w:pPr>
        <w:jc w:val="right"/>
        <w:rPr>
          <w:sz w:val="28"/>
          <w:szCs w:val="28"/>
        </w:rPr>
      </w:pPr>
    </w:p>
    <w:p w:rsidR="0028217D" w:rsidRPr="00FB3BAA" w:rsidRDefault="0028217D" w:rsidP="00107AA0">
      <w:pPr>
        <w:jc w:val="right"/>
      </w:pPr>
      <w:r w:rsidRPr="00FB3BAA">
        <w:t>Приложение 1</w:t>
      </w:r>
    </w:p>
    <w:p w:rsidR="0028217D" w:rsidRPr="00FB3BAA" w:rsidRDefault="0028217D" w:rsidP="00107AA0">
      <w:pPr>
        <w:ind w:left="4956" w:firstLine="708"/>
        <w:jc w:val="right"/>
      </w:pPr>
      <w:r w:rsidRPr="00FB3BAA">
        <w:t>Утверждено постановлением</w:t>
      </w:r>
    </w:p>
    <w:p w:rsidR="0028217D" w:rsidRDefault="0028217D" w:rsidP="00107AA0">
      <w:pPr>
        <w:ind w:firstLine="6"/>
        <w:jc w:val="right"/>
      </w:pPr>
      <w:r>
        <w:t>главы Будаговского</w:t>
      </w:r>
    </w:p>
    <w:p w:rsidR="0028217D" w:rsidRPr="00314032" w:rsidRDefault="0028217D" w:rsidP="00107AA0">
      <w:pPr>
        <w:ind w:firstLine="6"/>
        <w:jc w:val="right"/>
      </w:pPr>
      <w:r w:rsidRPr="00FB3BAA">
        <w:t xml:space="preserve">муниципального образования </w:t>
      </w:r>
    </w:p>
    <w:p w:rsidR="0028217D" w:rsidRPr="00A37734" w:rsidRDefault="0028217D" w:rsidP="00107AA0">
      <w:pPr>
        <w:jc w:val="right"/>
      </w:pPr>
      <w:r>
        <w:tab/>
      </w:r>
      <w:r w:rsidRPr="00FB3BAA">
        <w:t>от</w:t>
      </w:r>
      <w:r>
        <w:t xml:space="preserve"> 08.02.2013г</w:t>
      </w:r>
      <w:r w:rsidRPr="00FB3BAA">
        <w:t>№</w:t>
      </w:r>
      <w:r>
        <w:t xml:space="preserve">  5г</w:t>
      </w:r>
    </w:p>
    <w:p w:rsidR="0028217D" w:rsidRPr="00564973" w:rsidRDefault="0028217D" w:rsidP="00107AA0">
      <w:pPr>
        <w:jc w:val="center"/>
        <w:rPr>
          <w:b/>
          <w:sz w:val="16"/>
          <w:szCs w:val="16"/>
        </w:rPr>
      </w:pPr>
    </w:p>
    <w:p w:rsidR="0028217D" w:rsidRDefault="0028217D" w:rsidP="00107AA0">
      <w:pPr>
        <w:jc w:val="center"/>
        <w:rPr>
          <w:b/>
          <w:sz w:val="26"/>
          <w:szCs w:val="26"/>
        </w:rPr>
      </w:pPr>
    </w:p>
    <w:p w:rsidR="0028217D" w:rsidRPr="0086789A" w:rsidRDefault="0028217D" w:rsidP="00107AA0">
      <w:pPr>
        <w:jc w:val="center"/>
        <w:rPr>
          <w:b/>
          <w:sz w:val="28"/>
          <w:szCs w:val="28"/>
        </w:rPr>
      </w:pPr>
      <w:r w:rsidRPr="0086789A">
        <w:rPr>
          <w:b/>
          <w:sz w:val="28"/>
          <w:szCs w:val="28"/>
        </w:rPr>
        <w:t>ПЕРЕЧЕНЬ</w:t>
      </w:r>
    </w:p>
    <w:p w:rsidR="0028217D" w:rsidRDefault="0028217D" w:rsidP="00107AA0">
      <w:pPr>
        <w:jc w:val="center"/>
        <w:rPr>
          <w:b/>
          <w:sz w:val="26"/>
          <w:szCs w:val="26"/>
        </w:rPr>
      </w:pPr>
      <w:r w:rsidRPr="0086789A">
        <w:rPr>
          <w:b/>
          <w:sz w:val="28"/>
          <w:szCs w:val="28"/>
        </w:rPr>
        <w:t>первичных средств пожаротушения для индивидуальных домов частного сектора на территории муниципального образования</w:t>
      </w:r>
    </w:p>
    <w:p w:rsidR="0028217D" w:rsidRPr="00314032" w:rsidRDefault="0028217D" w:rsidP="00107AA0">
      <w:pPr>
        <w:jc w:val="center"/>
        <w:rPr>
          <w:b/>
          <w:sz w:val="28"/>
          <w:szCs w:val="28"/>
        </w:rPr>
      </w:pPr>
      <w:r w:rsidRPr="00314032">
        <w:rPr>
          <w:b/>
          <w:sz w:val="28"/>
          <w:szCs w:val="28"/>
        </w:rPr>
        <w:t>«Будаговское»</w:t>
      </w:r>
    </w:p>
    <w:p w:rsidR="0028217D" w:rsidRPr="00314032" w:rsidRDefault="0028217D" w:rsidP="00107AA0">
      <w:pPr>
        <w:ind w:firstLine="720"/>
        <w:jc w:val="both"/>
        <w:rPr>
          <w:b/>
          <w:sz w:val="16"/>
          <w:szCs w:val="16"/>
        </w:rPr>
      </w:pPr>
    </w:p>
    <w:p w:rsidR="0028217D" w:rsidRDefault="0028217D" w:rsidP="00107AA0">
      <w:pPr>
        <w:jc w:val="right"/>
      </w:pPr>
    </w:p>
    <w:p w:rsidR="0028217D" w:rsidRPr="0086789A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6789A">
        <w:rPr>
          <w:sz w:val="28"/>
          <w:szCs w:val="28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ведрами; </w:t>
      </w:r>
    </w:p>
    <w:p w:rsidR="0028217D" w:rsidRPr="0086789A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6789A">
        <w:rPr>
          <w:sz w:val="28"/>
          <w:szCs w:val="28"/>
        </w:rPr>
        <w:t>У каждого жилого строения должна быть установлен ящик для песка, который должен иметь объем 0,5; 1,0 и 3 куб.м. и комплектоваться совковой лопатой.</w:t>
      </w:r>
    </w:p>
    <w:p w:rsidR="0028217D" w:rsidRPr="0086789A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6789A">
        <w:rPr>
          <w:sz w:val="28"/>
          <w:szCs w:val="28"/>
        </w:rPr>
        <w:t>В каждом жилого строения должен быть огнетушитель, который должен содержаться согласно паспорта и вовремя перезаряжаться;</w:t>
      </w:r>
    </w:p>
    <w:p w:rsidR="0028217D" w:rsidRPr="0086789A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6789A">
        <w:rPr>
          <w:sz w:val="28"/>
          <w:szCs w:val="28"/>
        </w:rPr>
        <w:t>Каждое жилое помещение (дом, квартира, изба) должно быть оборудовано  автономными пожарными извещателями;</w:t>
      </w:r>
    </w:p>
    <w:p w:rsidR="0028217D" w:rsidRPr="0086789A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6789A">
        <w:rPr>
          <w:sz w:val="28"/>
          <w:szCs w:val="28"/>
        </w:rPr>
        <w:t>На электрооборудование должно быть установлено УЗО;</w:t>
      </w:r>
    </w:p>
    <w:p w:rsidR="0028217D" w:rsidRPr="0086789A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6789A">
        <w:rPr>
          <w:sz w:val="28"/>
          <w:szCs w:val="28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86789A">
          <w:rPr>
            <w:sz w:val="28"/>
            <w:szCs w:val="28"/>
          </w:rPr>
          <w:t>10 литров</w:t>
        </w:r>
      </w:smartTag>
      <w:r w:rsidRPr="0086789A">
        <w:rPr>
          <w:sz w:val="28"/>
          <w:szCs w:val="28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куб.м.;</w:t>
      </w:r>
    </w:p>
    <w:p w:rsidR="0028217D" w:rsidRDefault="0028217D" w:rsidP="00107AA0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line="360" w:lineRule="auto"/>
        <w:ind w:left="0" w:firstLine="720"/>
        <w:jc w:val="both"/>
      </w:pPr>
      <w:r w:rsidRPr="0086789A">
        <w:rPr>
          <w:sz w:val="28"/>
          <w:szCs w:val="28"/>
        </w:rPr>
        <w:t>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  <w:r>
        <w:tab/>
      </w:r>
      <w:r>
        <w:tab/>
      </w:r>
    </w:p>
    <w:p w:rsidR="0028217D" w:rsidRDefault="0028217D" w:rsidP="00107AA0">
      <w:pPr>
        <w:ind w:firstLine="708"/>
        <w:jc w:val="both"/>
      </w:pPr>
    </w:p>
    <w:p w:rsidR="0028217D" w:rsidRDefault="0028217D" w:rsidP="00107AA0">
      <w:pPr>
        <w:jc w:val="both"/>
      </w:pPr>
      <w:r>
        <w:tab/>
      </w:r>
    </w:p>
    <w:sectPr w:rsidR="0028217D" w:rsidSect="00C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93"/>
    <w:rsid w:val="00107AA0"/>
    <w:rsid w:val="00205D07"/>
    <w:rsid w:val="0025129A"/>
    <w:rsid w:val="0028217D"/>
    <w:rsid w:val="002901D0"/>
    <w:rsid w:val="002E282D"/>
    <w:rsid w:val="00314032"/>
    <w:rsid w:val="00564973"/>
    <w:rsid w:val="005C5523"/>
    <w:rsid w:val="00606237"/>
    <w:rsid w:val="00801BE6"/>
    <w:rsid w:val="0086789A"/>
    <w:rsid w:val="00A37734"/>
    <w:rsid w:val="00B83AAA"/>
    <w:rsid w:val="00C62993"/>
    <w:rsid w:val="00CD31A1"/>
    <w:rsid w:val="00DD28FD"/>
    <w:rsid w:val="00E53939"/>
    <w:rsid w:val="00FB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7AA0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AA0"/>
    <w:rPr>
      <w:rFonts w:ascii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07AA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07AA0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2013-03-29T06:02:00Z</dcterms:created>
  <dcterms:modified xsi:type="dcterms:W3CDTF">2013-04-10T11:21:00Z</dcterms:modified>
</cp:coreProperties>
</file>